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B3" w:rsidRPr="0001464B" w:rsidRDefault="00135DB3" w:rsidP="0001464B">
      <w:pPr>
        <w:rPr>
          <w:sz w:val="32"/>
          <w:szCs w:val="32"/>
        </w:rPr>
      </w:pPr>
      <w:r>
        <w:rPr>
          <w:rFonts w:ascii="Times New Roman" w:hAnsi="Times New Roman"/>
          <w:b/>
          <w:sz w:val="48"/>
          <w:szCs w:val="48"/>
          <w:lang w:eastAsia="cs-CZ"/>
        </w:rPr>
        <w:t>Řádné z</w:t>
      </w:r>
      <w:r w:rsidRPr="00FF7D7B">
        <w:rPr>
          <w:rFonts w:ascii="Times New Roman" w:hAnsi="Times New Roman"/>
          <w:b/>
          <w:sz w:val="48"/>
          <w:szCs w:val="48"/>
          <w:lang w:eastAsia="cs-CZ"/>
        </w:rPr>
        <w:t>asedání zastupitelstva obce  Trnová</w:t>
      </w:r>
    </w:p>
    <w:p w:rsidR="00135DB3" w:rsidRPr="008E76F3" w:rsidRDefault="00135DB3" w:rsidP="00D52C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FF0000"/>
          <w:sz w:val="44"/>
          <w:szCs w:val="44"/>
          <w:lang w:eastAsia="cs-CZ"/>
        </w:rPr>
      </w:pPr>
      <w:r w:rsidRPr="00FF7D7B">
        <w:rPr>
          <w:rFonts w:ascii="Times New Roman" w:hAnsi="Times New Roman"/>
          <w:b/>
          <w:sz w:val="44"/>
          <w:szCs w:val="44"/>
          <w:lang w:eastAsia="cs-CZ"/>
        </w:rPr>
        <w:t xml:space="preserve">se koná </w:t>
      </w:r>
      <w:r w:rsidRPr="008E76F3">
        <w:rPr>
          <w:rFonts w:ascii="Times New Roman" w:hAnsi="Times New Roman"/>
          <w:b/>
          <w:color w:val="FF0000"/>
          <w:sz w:val="44"/>
          <w:szCs w:val="44"/>
          <w:lang w:eastAsia="cs-CZ"/>
        </w:rPr>
        <w:t>dne  </w:t>
      </w:r>
      <w:r>
        <w:rPr>
          <w:rFonts w:ascii="Times New Roman" w:hAnsi="Times New Roman"/>
          <w:b/>
          <w:color w:val="FF0000"/>
          <w:sz w:val="44"/>
          <w:szCs w:val="44"/>
          <w:lang w:eastAsia="cs-CZ"/>
        </w:rPr>
        <w:t>28. 4</w:t>
      </w:r>
      <w:r w:rsidRPr="008E76F3">
        <w:rPr>
          <w:rFonts w:ascii="Times New Roman" w:hAnsi="Times New Roman"/>
          <w:b/>
          <w:color w:val="FF0000"/>
          <w:sz w:val="44"/>
          <w:szCs w:val="44"/>
          <w:lang w:eastAsia="cs-CZ"/>
        </w:rPr>
        <w:t>.</w:t>
      </w:r>
      <w:r>
        <w:rPr>
          <w:rFonts w:ascii="Times New Roman" w:hAnsi="Times New Roman"/>
          <w:b/>
          <w:color w:val="FF0000"/>
          <w:sz w:val="44"/>
          <w:szCs w:val="44"/>
          <w:lang w:eastAsia="cs-CZ"/>
        </w:rPr>
        <w:t xml:space="preserve"> </w:t>
      </w:r>
      <w:r w:rsidRPr="008E76F3">
        <w:rPr>
          <w:rFonts w:ascii="Times New Roman" w:hAnsi="Times New Roman"/>
          <w:b/>
          <w:color w:val="FF0000"/>
          <w:sz w:val="44"/>
          <w:szCs w:val="44"/>
          <w:lang w:eastAsia="cs-CZ"/>
        </w:rPr>
        <w:t>2017</w:t>
      </w:r>
    </w:p>
    <w:p w:rsidR="00135DB3" w:rsidRDefault="00135DB3" w:rsidP="0070543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FF0000"/>
          <w:sz w:val="44"/>
          <w:szCs w:val="44"/>
          <w:lang w:eastAsia="cs-CZ"/>
        </w:rPr>
      </w:pPr>
      <w:r w:rsidRPr="00C17EE3">
        <w:rPr>
          <w:rFonts w:ascii="Times New Roman" w:hAnsi="Times New Roman"/>
          <w:b/>
          <w:color w:val="FF0000"/>
          <w:sz w:val="44"/>
          <w:szCs w:val="44"/>
          <w:lang w:eastAsia="cs-CZ"/>
        </w:rPr>
        <w:t xml:space="preserve">od  </w:t>
      </w:r>
      <w:r>
        <w:rPr>
          <w:rFonts w:ascii="Times New Roman" w:hAnsi="Times New Roman"/>
          <w:b/>
          <w:color w:val="FF0000"/>
          <w:sz w:val="44"/>
          <w:szCs w:val="44"/>
          <w:lang w:eastAsia="cs-CZ"/>
        </w:rPr>
        <w:t>18.00</w:t>
      </w:r>
      <w:r w:rsidRPr="00C17EE3">
        <w:rPr>
          <w:rFonts w:ascii="Times New Roman" w:hAnsi="Times New Roman"/>
          <w:b/>
          <w:color w:val="FF0000"/>
          <w:sz w:val="44"/>
          <w:szCs w:val="44"/>
          <w:lang w:eastAsia="cs-CZ"/>
        </w:rPr>
        <w:t xml:space="preserve"> hodin v</w:t>
      </w:r>
      <w:r>
        <w:rPr>
          <w:rFonts w:ascii="Times New Roman" w:hAnsi="Times New Roman"/>
          <w:b/>
          <w:color w:val="FF0000"/>
          <w:sz w:val="44"/>
          <w:szCs w:val="44"/>
          <w:lang w:eastAsia="cs-CZ"/>
        </w:rPr>
        <w:t xml:space="preserve"> zasedací místnosti OÚ </w:t>
      </w:r>
    </w:p>
    <w:p w:rsidR="00135DB3" w:rsidRPr="00C17EE3" w:rsidRDefault="00135DB3" w:rsidP="0070543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  <w:r w:rsidRPr="00C17EE3">
        <w:rPr>
          <w:rFonts w:ascii="Times New Roman" w:hAnsi="Times New Roman"/>
          <w:sz w:val="32"/>
          <w:szCs w:val="32"/>
          <w:lang w:eastAsia="cs-CZ"/>
        </w:rPr>
        <w:t xml:space="preserve">Na základě ustanovení § 92 odstavce 1 zákona o obcích číslo 128/2000 Sb. v platném znění ( dále jen </w:t>
      </w:r>
      <w:r w:rsidRPr="00C17EE3">
        <w:rPr>
          <w:rFonts w:ascii="Times New Roman" w:hAnsi="Times New Roman"/>
          <w:b/>
          <w:sz w:val="32"/>
          <w:szCs w:val="32"/>
          <w:lang w:eastAsia="cs-CZ"/>
        </w:rPr>
        <w:t>zákona“)</w:t>
      </w:r>
      <w:r w:rsidRPr="00C17EE3">
        <w:rPr>
          <w:rFonts w:ascii="Times New Roman" w:hAnsi="Times New Roman"/>
          <w:sz w:val="32"/>
          <w:szCs w:val="32"/>
          <w:lang w:eastAsia="cs-CZ"/>
        </w:rPr>
        <w:t xml:space="preserve">  </w:t>
      </w:r>
      <w:r w:rsidRPr="00C17EE3">
        <w:rPr>
          <w:rFonts w:ascii="Times New Roman" w:hAnsi="Times New Roman"/>
          <w:b/>
          <w:sz w:val="32"/>
          <w:szCs w:val="32"/>
          <w:lang w:eastAsia="cs-CZ"/>
        </w:rPr>
        <w:t>svolávám zasedání zastupitelstva obce</w:t>
      </w:r>
      <w:r w:rsidRPr="00C17EE3">
        <w:rPr>
          <w:rFonts w:ascii="Times New Roman" w:hAnsi="Times New Roman"/>
          <w:sz w:val="32"/>
          <w:szCs w:val="32"/>
          <w:lang w:eastAsia="cs-CZ"/>
        </w:rPr>
        <w:t xml:space="preserve">  , které je veřejné dle ustanovení   §93 odstavce 2 zákona.   </w:t>
      </w:r>
    </w:p>
    <w:p w:rsidR="00135DB3" w:rsidRPr="00C17EE3" w:rsidRDefault="00135DB3" w:rsidP="00F36F29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cs-CZ"/>
        </w:rPr>
      </w:pPr>
      <w:r w:rsidRPr="00C17EE3">
        <w:rPr>
          <w:rFonts w:ascii="Times New Roman" w:hAnsi="Times New Roman"/>
          <w:b/>
          <w:sz w:val="32"/>
          <w:szCs w:val="32"/>
          <w:lang w:eastAsia="cs-CZ"/>
        </w:rPr>
        <w:t>Program :</w:t>
      </w:r>
    </w:p>
    <w:p w:rsidR="00135DB3" w:rsidRPr="00C17EE3" w:rsidRDefault="00135DB3" w:rsidP="00F36F29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cs-CZ"/>
        </w:rPr>
      </w:pPr>
      <w:r w:rsidRPr="00C17EE3">
        <w:rPr>
          <w:rFonts w:ascii="Times New Roman" w:hAnsi="Times New Roman"/>
          <w:sz w:val="32"/>
          <w:szCs w:val="32"/>
          <w:lang w:eastAsia="cs-CZ"/>
        </w:rPr>
        <w:t xml:space="preserve"> 1. Zahájení</w:t>
      </w:r>
    </w:p>
    <w:p w:rsidR="00135DB3" w:rsidRPr="00C17EE3" w:rsidRDefault="00135DB3" w:rsidP="00F36F29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cs-CZ"/>
        </w:rPr>
      </w:pPr>
      <w:r w:rsidRPr="00C17EE3">
        <w:rPr>
          <w:rFonts w:ascii="Times New Roman" w:hAnsi="Times New Roman"/>
          <w:sz w:val="32"/>
          <w:szCs w:val="32"/>
          <w:lang w:eastAsia="cs-CZ"/>
        </w:rPr>
        <w:t xml:space="preserve"> 2. Určení zapisovatele a ověřovatelů zápisu</w:t>
      </w:r>
    </w:p>
    <w:p w:rsidR="00135DB3" w:rsidRPr="00C17EE3" w:rsidRDefault="00135DB3" w:rsidP="00F36F29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cs-CZ"/>
        </w:rPr>
      </w:pPr>
      <w:r w:rsidRPr="00C17EE3">
        <w:rPr>
          <w:rFonts w:ascii="Times New Roman" w:hAnsi="Times New Roman"/>
          <w:sz w:val="32"/>
          <w:szCs w:val="32"/>
          <w:lang w:eastAsia="cs-CZ"/>
        </w:rPr>
        <w:t xml:space="preserve"> 3. Kontrola usnesení</w:t>
      </w:r>
    </w:p>
    <w:p w:rsidR="00135DB3" w:rsidRPr="00C17EE3" w:rsidRDefault="00135DB3" w:rsidP="00F36F29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cs-CZ"/>
        </w:rPr>
      </w:pPr>
      <w:r w:rsidRPr="00C17EE3">
        <w:rPr>
          <w:rFonts w:ascii="Times New Roman" w:hAnsi="Times New Roman"/>
          <w:sz w:val="32"/>
          <w:szCs w:val="32"/>
          <w:lang w:eastAsia="cs-CZ"/>
        </w:rPr>
        <w:t xml:space="preserve"> 4. Schválení programu</w:t>
      </w:r>
    </w:p>
    <w:p w:rsidR="00135DB3" w:rsidRDefault="00135DB3" w:rsidP="00C17EE3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cs-CZ"/>
        </w:rPr>
      </w:pPr>
      <w:r w:rsidRPr="00C17EE3">
        <w:rPr>
          <w:rFonts w:ascii="Times New Roman" w:hAnsi="Times New Roman"/>
          <w:sz w:val="32"/>
          <w:szCs w:val="32"/>
          <w:lang w:eastAsia="cs-CZ"/>
        </w:rPr>
        <w:t xml:space="preserve"> 5.  </w:t>
      </w:r>
      <w:r>
        <w:rPr>
          <w:rFonts w:ascii="Times New Roman" w:hAnsi="Times New Roman"/>
          <w:sz w:val="32"/>
          <w:szCs w:val="32"/>
          <w:lang w:eastAsia="cs-CZ"/>
        </w:rPr>
        <w:t>Rozpočtové opatření č.3/2017</w:t>
      </w:r>
    </w:p>
    <w:p w:rsidR="00135DB3" w:rsidRDefault="00135DB3" w:rsidP="00486B3B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cs-CZ"/>
        </w:rPr>
      </w:pPr>
      <w:r>
        <w:rPr>
          <w:rFonts w:ascii="Times New Roman" w:hAnsi="Times New Roman"/>
          <w:sz w:val="32"/>
          <w:szCs w:val="32"/>
          <w:lang w:eastAsia="cs-CZ"/>
        </w:rPr>
        <w:t xml:space="preserve">6.   Územní studie Trnová –II. Etapa </w:t>
      </w:r>
    </w:p>
    <w:p w:rsidR="00135DB3" w:rsidRDefault="00135DB3" w:rsidP="00486B3B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eastAsia="cs-CZ"/>
        </w:rPr>
        <w:t>7.  Smlouva o věcném břemenu  -stavba „</w:t>
      </w:r>
      <w:r w:rsidRPr="00FB2EC8">
        <w:rPr>
          <w:rFonts w:ascii="Times New Roman" w:hAnsi="Times New Roman"/>
          <w:sz w:val="32"/>
          <w:szCs w:val="32"/>
        </w:rPr>
        <w:t xml:space="preserve">Revitalizace trati </w:t>
      </w:r>
      <w:r>
        <w:rPr>
          <w:rFonts w:ascii="Times New Roman" w:hAnsi="Times New Roman"/>
          <w:sz w:val="32"/>
          <w:szCs w:val="32"/>
        </w:rPr>
        <w:t>Praha-</w:t>
      </w:r>
    </w:p>
    <w:p w:rsidR="00135DB3" w:rsidRDefault="00135DB3" w:rsidP="00486B3B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Vrané nad Vltavou – Čerčany“</w:t>
      </w:r>
    </w:p>
    <w:p w:rsidR="00135DB3" w:rsidRPr="00FB2EC8" w:rsidRDefault="00135DB3" w:rsidP="00486B3B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cs-CZ"/>
        </w:rPr>
      </w:pPr>
      <w:r>
        <w:rPr>
          <w:rFonts w:ascii="Times New Roman" w:hAnsi="Times New Roman"/>
          <w:sz w:val="32"/>
          <w:szCs w:val="32"/>
        </w:rPr>
        <w:t>8.  Projednání registrace a vstupu obce do „Svazu obcí ČR“</w:t>
      </w:r>
    </w:p>
    <w:p w:rsidR="00135DB3" w:rsidRDefault="00135DB3" w:rsidP="00486B3B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cs-CZ"/>
        </w:rPr>
      </w:pPr>
      <w:r>
        <w:rPr>
          <w:rFonts w:ascii="Times New Roman" w:hAnsi="Times New Roman"/>
          <w:sz w:val="32"/>
          <w:szCs w:val="32"/>
          <w:lang w:eastAsia="cs-CZ"/>
        </w:rPr>
        <w:t xml:space="preserve">9.  </w:t>
      </w:r>
      <w:r w:rsidRPr="00C17EE3">
        <w:rPr>
          <w:rFonts w:ascii="Times New Roman" w:hAnsi="Times New Roman"/>
          <w:sz w:val="32"/>
          <w:szCs w:val="32"/>
        </w:rPr>
        <w:t>Diskuze</w:t>
      </w:r>
    </w:p>
    <w:p w:rsidR="00135DB3" w:rsidRDefault="00135DB3" w:rsidP="00486B3B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  <w:lang w:eastAsia="cs-CZ"/>
        </w:rPr>
        <w:t xml:space="preserve">10. </w:t>
      </w:r>
      <w:r w:rsidRPr="00C17EE3">
        <w:rPr>
          <w:sz w:val="32"/>
          <w:szCs w:val="32"/>
        </w:rPr>
        <w:t xml:space="preserve">Závěr   </w:t>
      </w:r>
    </w:p>
    <w:p w:rsidR="00135DB3" w:rsidRPr="00C17EE3" w:rsidRDefault="00135DB3" w:rsidP="00A675BE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cs-CZ"/>
        </w:rPr>
      </w:pPr>
      <w:r w:rsidRPr="00C17EE3">
        <w:rPr>
          <w:rFonts w:ascii="Times New Roman" w:hAnsi="Times New Roman"/>
          <w:sz w:val="32"/>
          <w:szCs w:val="32"/>
          <w:lang w:eastAsia="cs-CZ"/>
        </w:rPr>
        <w:t xml:space="preserve"> </w:t>
      </w:r>
      <w:r>
        <w:rPr>
          <w:rFonts w:ascii="Times New Roman" w:hAnsi="Times New Roman"/>
          <w:sz w:val="32"/>
          <w:szCs w:val="32"/>
          <w:lang w:eastAsia="cs-CZ"/>
        </w:rPr>
        <w:t xml:space="preserve"> </w:t>
      </w:r>
    </w:p>
    <w:p w:rsidR="00135DB3" w:rsidRPr="00C17EE3" w:rsidRDefault="00135DB3" w:rsidP="00FF7D7B">
      <w:pPr>
        <w:spacing w:before="100" w:beforeAutospacing="1" w:after="100" w:afterAutospacing="1" w:line="240" w:lineRule="auto"/>
        <w:rPr>
          <w:sz w:val="28"/>
          <w:szCs w:val="28"/>
        </w:rPr>
      </w:pPr>
      <w:r w:rsidRPr="00C17EE3">
        <w:rPr>
          <w:sz w:val="32"/>
          <w:szCs w:val="32"/>
        </w:rPr>
        <w:t xml:space="preserve"> </w:t>
      </w:r>
      <w:r w:rsidRPr="00253825">
        <w:rPr>
          <w:sz w:val="36"/>
          <w:szCs w:val="36"/>
        </w:rPr>
        <w:t xml:space="preserve">  </w:t>
      </w:r>
      <w:r w:rsidRPr="00C17EE3">
        <w:rPr>
          <w:sz w:val="28"/>
          <w:szCs w:val="28"/>
        </w:rPr>
        <w:t>Štefan Moravčík, starosta obce</w:t>
      </w:r>
      <w:r>
        <w:rPr>
          <w:sz w:val="28"/>
          <w:szCs w:val="28"/>
        </w:rPr>
        <w:t xml:space="preserve">                              </w:t>
      </w:r>
      <w:r w:rsidRPr="00C17EE3">
        <w:rPr>
          <w:sz w:val="28"/>
          <w:szCs w:val="28"/>
        </w:rPr>
        <w:t xml:space="preserve">  Vyvěšeno dne </w:t>
      </w:r>
      <w:r>
        <w:rPr>
          <w:sz w:val="28"/>
          <w:szCs w:val="28"/>
        </w:rPr>
        <w:t xml:space="preserve"> 20.4.2017</w:t>
      </w:r>
    </w:p>
    <w:sectPr w:rsidR="00135DB3" w:rsidRPr="00C17EE3" w:rsidSect="009F5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2180C"/>
    <w:multiLevelType w:val="hybridMultilevel"/>
    <w:tmpl w:val="EBA23BD4"/>
    <w:lvl w:ilvl="0" w:tplc="199AB36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AA8"/>
    <w:rsid w:val="0000562C"/>
    <w:rsid w:val="0001464B"/>
    <w:rsid w:val="000254B3"/>
    <w:rsid w:val="000A7ECF"/>
    <w:rsid w:val="000B4CB9"/>
    <w:rsid w:val="00102A92"/>
    <w:rsid w:val="00135DB3"/>
    <w:rsid w:val="00145873"/>
    <w:rsid w:val="00162A55"/>
    <w:rsid w:val="001F288A"/>
    <w:rsid w:val="001F7F8B"/>
    <w:rsid w:val="002260D7"/>
    <w:rsid w:val="00251DF8"/>
    <w:rsid w:val="00253825"/>
    <w:rsid w:val="00257F91"/>
    <w:rsid w:val="0027751D"/>
    <w:rsid w:val="002A0B52"/>
    <w:rsid w:val="002B5A81"/>
    <w:rsid w:val="002B6ADC"/>
    <w:rsid w:val="003009F1"/>
    <w:rsid w:val="00315873"/>
    <w:rsid w:val="003262BA"/>
    <w:rsid w:val="003305FB"/>
    <w:rsid w:val="00391AF6"/>
    <w:rsid w:val="003B0609"/>
    <w:rsid w:val="003D4740"/>
    <w:rsid w:val="003D5BFC"/>
    <w:rsid w:val="00405780"/>
    <w:rsid w:val="00410A95"/>
    <w:rsid w:val="00413AD2"/>
    <w:rsid w:val="00480606"/>
    <w:rsid w:val="00486B3B"/>
    <w:rsid w:val="00513DD1"/>
    <w:rsid w:val="00574895"/>
    <w:rsid w:val="00582888"/>
    <w:rsid w:val="005B6BA5"/>
    <w:rsid w:val="00612AA8"/>
    <w:rsid w:val="00624FDD"/>
    <w:rsid w:val="00630013"/>
    <w:rsid w:val="00665D75"/>
    <w:rsid w:val="006D47FD"/>
    <w:rsid w:val="006E5EFF"/>
    <w:rsid w:val="006F057F"/>
    <w:rsid w:val="00705432"/>
    <w:rsid w:val="0071003E"/>
    <w:rsid w:val="007407B6"/>
    <w:rsid w:val="0078092C"/>
    <w:rsid w:val="007A17C6"/>
    <w:rsid w:val="007F28B5"/>
    <w:rsid w:val="00805E1A"/>
    <w:rsid w:val="00806E0E"/>
    <w:rsid w:val="00825B4D"/>
    <w:rsid w:val="0083102F"/>
    <w:rsid w:val="00842524"/>
    <w:rsid w:val="0086034C"/>
    <w:rsid w:val="008761FC"/>
    <w:rsid w:val="008B25D2"/>
    <w:rsid w:val="008D16C3"/>
    <w:rsid w:val="008D4AF8"/>
    <w:rsid w:val="008D61D6"/>
    <w:rsid w:val="008E76F3"/>
    <w:rsid w:val="009172EF"/>
    <w:rsid w:val="009333F7"/>
    <w:rsid w:val="00964442"/>
    <w:rsid w:val="00986DF4"/>
    <w:rsid w:val="009D4400"/>
    <w:rsid w:val="009F5430"/>
    <w:rsid w:val="00A631CC"/>
    <w:rsid w:val="00A675BE"/>
    <w:rsid w:val="00A8738E"/>
    <w:rsid w:val="00B746CD"/>
    <w:rsid w:val="00B825EB"/>
    <w:rsid w:val="00B97B2E"/>
    <w:rsid w:val="00C0172F"/>
    <w:rsid w:val="00C040AF"/>
    <w:rsid w:val="00C17EE3"/>
    <w:rsid w:val="00C92690"/>
    <w:rsid w:val="00CA1A7E"/>
    <w:rsid w:val="00CA6907"/>
    <w:rsid w:val="00CE72FC"/>
    <w:rsid w:val="00CF5FCE"/>
    <w:rsid w:val="00D24DEF"/>
    <w:rsid w:val="00D377DF"/>
    <w:rsid w:val="00D52C1A"/>
    <w:rsid w:val="00DB47C8"/>
    <w:rsid w:val="00DB704F"/>
    <w:rsid w:val="00DD07CA"/>
    <w:rsid w:val="00E0062C"/>
    <w:rsid w:val="00E01E8E"/>
    <w:rsid w:val="00E63DFE"/>
    <w:rsid w:val="00E81730"/>
    <w:rsid w:val="00F25AD7"/>
    <w:rsid w:val="00F25D02"/>
    <w:rsid w:val="00F36F29"/>
    <w:rsid w:val="00F5196F"/>
    <w:rsid w:val="00FB2EC8"/>
    <w:rsid w:val="00FB5090"/>
    <w:rsid w:val="00FC0122"/>
    <w:rsid w:val="00FE72D1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430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link w:val="Heading5Char"/>
    <w:uiPriority w:val="99"/>
    <w:qFormat/>
    <w:rsid w:val="00F36F2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F36F29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NormalWeb">
    <w:name w:val="Normal (Web)"/>
    <w:basedOn w:val="Normal"/>
    <w:uiPriority w:val="99"/>
    <w:rsid w:val="00F36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rsid w:val="00F36F2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1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2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21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21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nov&#225;\Desktop\Zased&#225;n&#237;%20zastupitelstva%20obce%20Trnov&#225;dot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Zasedání zastupitelstva obce Trnovádotx.dotx</Template>
  <TotalTime>7</TotalTime>
  <Pages>1</Pages>
  <Words>113</Words>
  <Characters>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Řádné zasedání zastupitelstva obce  Trnová</dc:title>
  <dc:subject/>
  <dc:creator>Trnová</dc:creator>
  <cp:keywords/>
  <dc:description/>
  <cp:lastModifiedBy>Magdalena Dyršmídová</cp:lastModifiedBy>
  <cp:revision>2</cp:revision>
  <cp:lastPrinted>2017-03-23T10:40:00Z</cp:lastPrinted>
  <dcterms:created xsi:type="dcterms:W3CDTF">2017-04-20T15:00:00Z</dcterms:created>
  <dcterms:modified xsi:type="dcterms:W3CDTF">2017-04-20T15:00:00Z</dcterms:modified>
</cp:coreProperties>
</file>