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D4" w:rsidRPr="004C3A08" w:rsidRDefault="007504D4">
      <w:pPr>
        <w:pStyle w:val="Dat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22.2.2016</w:t>
      </w:r>
    </w:p>
    <w:p w:rsidR="007504D4" w:rsidRPr="004C3A08" w:rsidRDefault="007504D4">
      <w:pPr>
        <w:pStyle w:val="Adresapjemce"/>
        <w:rPr>
          <w:rFonts w:ascii="Arial" w:hAnsi="Arial" w:cs="Arial"/>
          <w:lang w:val="en-GB"/>
        </w:rPr>
      </w:pPr>
    </w:p>
    <w:p w:rsidR="007504D4" w:rsidRPr="00F52491" w:rsidRDefault="007504D4" w:rsidP="005330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REINWASSER</w:t>
      </w:r>
    </w:p>
    <w:p w:rsidR="007504D4" w:rsidRDefault="007504D4">
      <w:pPr>
        <w:pStyle w:val="Adresapjemce"/>
        <w:rPr>
          <w:rFonts w:ascii="Arial" w:hAnsi="Arial" w:cs="Arial"/>
        </w:rPr>
      </w:pPr>
      <w:r>
        <w:rPr>
          <w:rFonts w:ascii="Arial" w:hAnsi="Arial" w:cs="Arial"/>
        </w:rPr>
        <w:t>Komenského nám. 412</w:t>
      </w:r>
    </w:p>
    <w:p w:rsidR="007504D4" w:rsidRDefault="007504D4">
      <w:pPr>
        <w:pStyle w:val="Adresapjemce"/>
        <w:rPr>
          <w:rFonts w:ascii="Arial" w:hAnsi="Arial" w:cs="Arial"/>
        </w:rPr>
      </w:pPr>
      <w:r>
        <w:rPr>
          <w:rFonts w:ascii="Arial" w:hAnsi="Arial" w:cs="Arial"/>
        </w:rPr>
        <w:t>263 01</w:t>
      </w:r>
    </w:p>
    <w:p w:rsidR="007504D4" w:rsidRPr="00967DB0" w:rsidRDefault="007504D4">
      <w:pPr>
        <w:pStyle w:val="Adresapjemce"/>
        <w:rPr>
          <w:rFonts w:ascii="Arial" w:hAnsi="Arial" w:cs="Arial"/>
        </w:rPr>
      </w:pPr>
      <w:r>
        <w:rPr>
          <w:rFonts w:ascii="Arial" w:hAnsi="Arial" w:cs="Arial"/>
        </w:rPr>
        <w:t>Dobříš</w:t>
      </w:r>
    </w:p>
    <w:p w:rsidR="007504D4" w:rsidRPr="00551378" w:rsidRDefault="007504D4">
      <w:pPr>
        <w:pStyle w:val="Adresapjemce"/>
        <w:rPr>
          <w:rFonts w:ascii="Arial" w:hAnsi="Arial" w:cs="Arial"/>
          <w:lang w:val="pt-BR"/>
        </w:rPr>
      </w:pPr>
    </w:p>
    <w:p w:rsidR="007504D4" w:rsidRPr="00B56C32" w:rsidRDefault="007504D4">
      <w:pPr>
        <w:pStyle w:val="Salutation"/>
        <w:rPr>
          <w:rFonts w:ascii="Arial" w:hAnsi="Arial" w:cs="Arial"/>
          <w:u w:val="single"/>
        </w:rPr>
      </w:pPr>
      <w:r w:rsidRPr="00551378">
        <w:rPr>
          <w:rFonts w:ascii="Arial" w:hAnsi="Arial" w:cs="Arial"/>
          <w:u w:val="single"/>
          <w:lang w:val="pt-BR"/>
        </w:rPr>
        <w:t xml:space="preserve">Vec: </w:t>
      </w:r>
      <w:r>
        <w:rPr>
          <w:rFonts w:ascii="Arial" w:hAnsi="Arial" w:cs="Arial"/>
          <w:u w:val="single"/>
          <w:lang w:val="pt-BR"/>
        </w:rPr>
        <w:t xml:space="preserve">Reklamace – </w:t>
      </w:r>
      <w:r>
        <w:rPr>
          <w:rFonts w:ascii="Arial" w:hAnsi="Arial" w:cs="Arial"/>
          <w:u w:val="single"/>
        </w:rPr>
        <w:t>vrácení přeplatku z faktury č. XXXXXX</w:t>
      </w:r>
    </w:p>
    <w:p w:rsidR="007504D4" w:rsidRDefault="007504D4" w:rsidP="00971FB0">
      <w:pPr>
        <w:pStyle w:val="ccPloha"/>
        <w:rPr>
          <w:rFonts w:ascii="Arial" w:hAnsi="Arial" w:cs="Arial"/>
        </w:rPr>
      </w:pPr>
    </w:p>
    <w:p w:rsidR="007504D4" w:rsidRPr="00971FB0" w:rsidRDefault="007504D4" w:rsidP="00C91E80">
      <w:pPr>
        <w:pStyle w:val="ccPloha"/>
        <w:rPr>
          <w:rFonts w:ascii="Arial" w:hAnsi="Arial" w:cs="Arial"/>
        </w:rPr>
      </w:pPr>
      <w:r>
        <w:rPr>
          <w:rFonts w:ascii="Arial" w:hAnsi="Arial" w:cs="Arial"/>
        </w:rPr>
        <w:t>Vážení,</w:t>
      </w:r>
    </w:p>
    <w:p w:rsidR="007504D4" w:rsidRDefault="007504D4" w:rsidP="008C2808">
      <w:pPr>
        <w:pStyle w:val="ccPloha"/>
        <w:tabs>
          <w:tab w:val="clear" w:pos="144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Žádám o okamžité proplacení přebytku XXXX Kč z poslední faktury č. XXXXXX, vydané 15.12.2015. Splatnost faktury je 29.12.2015 a do dnešního dne jsem tuto částku neobdržel.</w:t>
      </w:r>
    </w:p>
    <w:p w:rsidR="007504D4" w:rsidRDefault="007504D4" w:rsidP="008C2808">
      <w:pPr>
        <w:pStyle w:val="ccPloha"/>
        <w:tabs>
          <w:tab w:val="clear" w:pos="144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Částku prosím okamžitě zašlete na účet:</w:t>
      </w:r>
    </w:p>
    <w:p w:rsidR="007504D4" w:rsidRDefault="007504D4" w:rsidP="008C2808">
      <w:pPr>
        <w:pStyle w:val="ccPloha"/>
        <w:tabs>
          <w:tab w:val="clear" w:pos="1440"/>
        </w:tabs>
        <w:ind w:left="0" w:firstLine="0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Číslo účtu: </w:t>
      </w:r>
      <w:r>
        <w:rPr>
          <w:rFonts w:ascii="Arial" w:hAnsi="Arial" w:cs="Arial"/>
          <w:lang w:val="pt-BR"/>
        </w:rPr>
        <w:t>XXXXXXXXX / XXXX</w:t>
      </w:r>
    </w:p>
    <w:p w:rsidR="007504D4" w:rsidRDefault="007504D4" w:rsidP="008C2808">
      <w:pPr>
        <w:pStyle w:val="ccPloha"/>
        <w:tabs>
          <w:tab w:val="clear" w:pos="1440"/>
        </w:tabs>
        <w:ind w:left="0" w:firstLine="0"/>
        <w:rPr>
          <w:rFonts w:ascii="Arial" w:hAnsi="Arial" w:cs="Arial"/>
          <w:lang w:val="pt-BR"/>
        </w:rPr>
      </w:pPr>
    </w:p>
    <w:p w:rsidR="007504D4" w:rsidRDefault="007504D4" w:rsidP="008C2808">
      <w:pPr>
        <w:pStyle w:val="ccPloha"/>
        <w:tabs>
          <w:tab w:val="clear" w:pos="1440"/>
        </w:tabs>
        <w:ind w:left="0" w:firstLine="0"/>
        <w:rPr>
          <w:rFonts w:ascii="Arial" w:hAnsi="Arial" w:cs="Arial"/>
        </w:rPr>
      </w:pPr>
    </w:p>
    <w:p w:rsidR="007504D4" w:rsidRPr="00A70F0C" w:rsidRDefault="007504D4" w:rsidP="008C2808">
      <w:pPr>
        <w:pStyle w:val="ccPloha"/>
        <w:tabs>
          <w:tab w:val="clear" w:pos="1440"/>
        </w:tabs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S pozdravem</w:t>
      </w:r>
    </w:p>
    <w:sectPr w:rsidR="007504D4" w:rsidRPr="00A70F0C" w:rsidSect="000D476A"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9DE06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93CC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6C7"/>
    <w:rsid w:val="00065C83"/>
    <w:rsid w:val="000B17C5"/>
    <w:rsid w:val="000D476A"/>
    <w:rsid w:val="00131525"/>
    <w:rsid w:val="0019358F"/>
    <w:rsid w:val="00257768"/>
    <w:rsid w:val="002C2165"/>
    <w:rsid w:val="00331D52"/>
    <w:rsid w:val="003B0FC6"/>
    <w:rsid w:val="004424B8"/>
    <w:rsid w:val="00481B62"/>
    <w:rsid w:val="004C3A08"/>
    <w:rsid w:val="00523AF5"/>
    <w:rsid w:val="005330D1"/>
    <w:rsid w:val="00551378"/>
    <w:rsid w:val="005B4E92"/>
    <w:rsid w:val="007339BE"/>
    <w:rsid w:val="007504D4"/>
    <w:rsid w:val="008570BF"/>
    <w:rsid w:val="008755F6"/>
    <w:rsid w:val="008C2808"/>
    <w:rsid w:val="00905060"/>
    <w:rsid w:val="00947834"/>
    <w:rsid w:val="00952DB7"/>
    <w:rsid w:val="00967DB0"/>
    <w:rsid w:val="00971FB0"/>
    <w:rsid w:val="00A31883"/>
    <w:rsid w:val="00A56099"/>
    <w:rsid w:val="00A70F0C"/>
    <w:rsid w:val="00B10BD2"/>
    <w:rsid w:val="00B2485A"/>
    <w:rsid w:val="00B56C32"/>
    <w:rsid w:val="00C45486"/>
    <w:rsid w:val="00C91E80"/>
    <w:rsid w:val="00D16E5A"/>
    <w:rsid w:val="00D836C7"/>
    <w:rsid w:val="00D90C5A"/>
    <w:rsid w:val="00DE0C69"/>
    <w:rsid w:val="00DE3818"/>
    <w:rsid w:val="00E540AE"/>
    <w:rsid w:val="00E95A14"/>
    <w:rsid w:val="00ED4B0B"/>
    <w:rsid w:val="00F52491"/>
    <w:rsid w:val="00F849DD"/>
    <w:rsid w:val="00FB1CA0"/>
    <w:rsid w:val="00FE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nhideWhenUsed="0"/>
    <w:lsdException w:name="List Bullet 3" w:unhideWhenUsed="0"/>
    <w:lsdException w:name="Title" w:semiHidden="0" w:uiPriority="10" w:unhideWhenUsed="0" w:qFormat="1"/>
    <w:lsdException w:name="Closing" w:unhideWhenUsed="0"/>
    <w:lsdException w:name="Signature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alutation" w:unhideWhenUsed="0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1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39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3915"/>
    <w:pPr>
      <w:keepNext/>
      <w:spacing w:before="240" w:after="48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ListBullet2">
    <w:name w:val="List Bullet 2"/>
    <w:basedOn w:val="Normal"/>
    <w:autoRedefine/>
    <w:uiPriority w:val="99"/>
    <w:rsid w:val="00FE3915"/>
    <w:pPr>
      <w:numPr>
        <w:numId w:val="3"/>
      </w:numPr>
    </w:pPr>
  </w:style>
  <w:style w:type="paragraph" w:styleId="ListBullet3">
    <w:name w:val="List Bullet 3"/>
    <w:basedOn w:val="Normal"/>
    <w:autoRedefine/>
    <w:uiPriority w:val="99"/>
    <w:rsid w:val="00FE3915"/>
    <w:pPr>
      <w:numPr>
        <w:numId w:val="6"/>
      </w:numPr>
    </w:pPr>
  </w:style>
  <w:style w:type="paragraph" w:styleId="Closing">
    <w:name w:val="Closing"/>
    <w:basedOn w:val="Normal"/>
    <w:link w:val="ClosingChar"/>
    <w:uiPriority w:val="99"/>
    <w:rsid w:val="00FE3915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FE3915"/>
    <w:pPr>
      <w:spacing w:before="960" w:after="24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E3915"/>
    <w:pPr>
      <w:spacing w:before="240"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FE3915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E3915"/>
    <w:pPr>
      <w:spacing w:before="480" w:after="480"/>
    </w:pPr>
  </w:style>
  <w:style w:type="character" w:customStyle="1" w:styleId="DateChar">
    <w:name w:val="Date Char"/>
    <w:basedOn w:val="DefaultParagraphFont"/>
    <w:link w:val="Date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3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character" w:customStyle="1" w:styleId="SenderAddressChar">
    <w:name w:val="Sender Address Char"/>
    <w:basedOn w:val="DefaultParagraphFont"/>
    <w:link w:val="Adresaodeslatele"/>
    <w:uiPriority w:val="99"/>
    <w:rsid w:val="00FE3915"/>
  </w:style>
  <w:style w:type="paragraph" w:customStyle="1" w:styleId="Adresaodeslatele">
    <w:name w:val="Adresa odesílatele"/>
    <w:basedOn w:val="Normal"/>
    <w:link w:val="SenderAddressChar"/>
    <w:uiPriority w:val="99"/>
    <w:rsid w:val="00FE3915"/>
    <w:pPr>
      <w:ind w:left="4320"/>
      <w:jc w:val="right"/>
    </w:pPr>
    <w:rPr>
      <w:rFonts w:ascii="Arial" w:hAnsi="Arial" w:cs="Arial"/>
      <w:i/>
      <w:iCs/>
      <w:sz w:val="20"/>
      <w:szCs w:val="20"/>
    </w:rPr>
  </w:style>
  <w:style w:type="paragraph" w:customStyle="1" w:styleId="Adresapjemce">
    <w:name w:val="Adresa příjemce"/>
    <w:basedOn w:val="Normal"/>
    <w:uiPriority w:val="99"/>
    <w:rsid w:val="00FE3915"/>
  </w:style>
  <w:style w:type="paragraph" w:customStyle="1" w:styleId="ccPloha">
    <w:name w:val="cc:/Příloha"/>
    <w:basedOn w:val="Normal"/>
    <w:uiPriority w:val="99"/>
    <w:rsid w:val="00FE3915"/>
    <w:pPr>
      <w:tabs>
        <w:tab w:val="left" w:pos="1440"/>
      </w:tabs>
      <w:spacing w:after="240"/>
      <w:ind w:left="1440" w:hanging="1440"/>
    </w:pPr>
  </w:style>
  <w:style w:type="character" w:customStyle="1" w:styleId="SenderNameChar">
    <w:name w:val="Sender Name Char"/>
    <w:basedOn w:val="DefaultParagraphFont"/>
    <w:link w:val="Jmnoodeslatele"/>
    <w:uiPriority w:val="99"/>
    <w:rsid w:val="00FE3915"/>
  </w:style>
  <w:style w:type="paragraph" w:customStyle="1" w:styleId="Jmnoodeslatele">
    <w:name w:val="Jméno odesílatele"/>
    <w:basedOn w:val="Adresaodeslatele"/>
    <w:link w:val="SenderNameChar"/>
    <w:uiPriority w:val="99"/>
    <w:rsid w:val="00FE3915"/>
    <w:rPr>
      <w:b/>
      <w:bCs/>
      <w:sz w:val="36"/>
      <w:szCs w:val="36"/>
    </w:rPr>
  </w:style>
  <w:style w:type="paragraph" w:customStyle="1" w:styleId="Referenninformace">
    <w:name w:val="Referenční informace"/>
    <w:basedOn w:val="Normal"/>
    <w:uiPriority w:val="99"/>
    <w:rsid w:val="00FE3915"/>
  </w:style>
  <w:style w:type="paragraph" w:customStyle="1" w:styleId="SenderAddress">
    <w:name w:val="Sender Address"/>
    <w:basedOn w:val="Normal"/>
    <w:link w:val="Znakadresyodeslatele"/>
    <w:uiPriority w:val="99"/>
    <w:rsid w:val="00FE3915"/>
    <w:rPr>
      <w:rFonts w:ascii="Arial" w:hAnsi="Arial" w:cs="Arial"/>
      <w:i/>
      <w:iCs/>
    </w:rPr>
  </w:style>
  <w:style w:type="character" w:customStyle="1" w:styleId="Znakadresyodeslatele">
    <w:name w:val="Znak adresy odesílatele"/>
    <w:link w:val="SenderAddress"/>
    <w:uiPriority w:val="99"/>
    <w:rsid w:val="00FE3915"/>
    <w:rPr>
      <w:rFonts w:ascii="Arial" w:hAnsi="Arial" w:cs="Arial"/>
      <w:i/>
      <w:iCs/>
      <w:sz w:val="24"/>
      <w:szCs w:val="24"/>
      <w:lang w:val="cs-CZ" w:eastAsia="cs-CZ"/>
    </w:rPr>
  </w:style>
  <w:style w:type="paragraph" w:customStyle="1" w:styleId="SenderName">
    <w:name w:val="Sender Name"/>
    <w:basedOn w:val="Normal"/>
    <w:link w:val="Znakjmnaodeslatele"/>
    <w:uiPriority w:val="99"/>
    <w:rsid w:val="00FE3915"/>
    <w:rPr>
      <w:rFonts w:ascii="Arial" w:hAnsi="Arial" w:cs="Arial"/>
      <w:b/>
      <w:bCs/>
      <w:i/>
      <w:iCs/>
    </w:rPr>
  </w:style>
  <w:style w:type="character" w:customStyle="1" w:styleId="Znakjmnaodeslatele">
    <w:name w:val="Znak jména odesílatele"/>
    <w:link w:val="SenderName"/>
    <w:uiPriority w:val="99"/>
    <w:rsid w:val="00FE3915"/>
    <w:rPr>
      <w:rFonts w:ascii="Arial" w:hAnsi="Arial" w:cs="Arial"/>
      <w:b/>
      <w:bCs/>
      <w:i/>
      <w:iCs/>
      <w:sz w:val="24"/>
      <w:szCs w:val="24"/>
      <w:lang w:val="cs-CZ" w:eastAsia="cs-CZ"/>
    </w:rPr>
  </w:style>
  <w:style w:type="table" w:customStyle="1" w:styleId="Normlntabulka1">
    <w:name w:val="Normální tabulka1"/>
    <w:uiPriority w:val="99"/>
    <w:semiHidden/>
    <w:rsid w:val="00FE3915"/>
    <w:rPr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C3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TIN~1\LOCALS~1\Temp\TCD1E7C.tmp\Pr&#367;vodn&#237;%20dopis%20k%20odpov&#283;di%20na%20nab&#237;dku%20technick&#233;%20pracovn&#237;%20poz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Průvodní dopis k odpovědi na nabídku technické pracovní pozice</Template>
  <TotalTime>5</TotalTime>
  <Pages>1</Pages>
  <Words>56</Words>
  <Characters>314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bronsky42278</cp:lastModifiedBy>
  <cp:revision>5</cp:revision>
  <cp:lastPrinted>2007-06-02T06:44:00Z</cp:lastPrinted>
  <dcterms:created xsi:type="dcterms:W3CDTF">2016-03-17T08:42:00Z</dcterms:created>
  <dcterms:modified xsi:type="dcterms:W3CDTF">2016-03-18T16:02:00Z</dcterms:modified>
</cp:coreProperties>
</file>